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1A" w:rsidRPr="00E30EEC" w:rsidRDefault="009F494D" w:rsidP="009F494D">
      <w:pPr>
        <w:ind w:right="7"/>
        <w:jc w:val="center"/>
        <w:rPr>
          <w:rFonts w:ascii="標楷體" w:eastAsia="標楷體"/>
          <w:b/>
          <w:bCs/>
          <w:sz w:val="20"/>
        </w:rPr>
      </w:pPr>
      <w:r w:rsidRPr="00E30EEC">
        <w:rPr>
          <w:rFonts w:ascii="標楷體" w:eastAsia="標楷體" w:hint="eastAsia"/>
          <w:b/>
          <w:bCs/>
          <w:sz w:val="40"/>
          <w:szCs w:val="40"/>
        </w:rPr>
        <w:t xml:space="preserve">宏國德霖科技大學 </w:t>
      </w:r>
      <w:r w:rsidR="00274E1A" w:rsidRPr="00E30EEC">
        <w:rPr>
          <w:rFonts w:ascii="標楷體" w:eastAsia="標楷體" w:hint="eastAsia"/>
          <w:b/>
          <w:bCs/>
          <w:sz w:val="40"/>
          <w:szCs w:val="40"/>
        </w:rPr>
        <w:t>授課異動申請表</w:t>
      </w:r>
      <w:r w:rsidR="00E30EEC" w:rsidRPr="00E30EEC">
        <w:rPr>
          <w:rFonts w:ascii="標楷體" w:eastAsia="標楷體" w:hint="eastAsia"/>
          <w:b/>
          <w:bCs/>
          <w:sz w:val="20"/>
        </w:rPr>
        <w:t>(</w:t>
      </w:r>
      <w:r w:rsidR="00E30EEC">
        <w:rPr>
          <w:rFonts w:ascii="標楷體" w:eastAsia="標楷體" w:hint="eastAsia"/>
          <w:b/>
          <w:bCs/>
          <w:sz w:val="20"/>
        </w:rPr>
        <w:t>班會時間異動請填學務處表單)</w:t>
      </w:r>
    </w:p>
    <w:p w:rsidR="00767109" w:rsidRPr="00767109" w:rsidRDefault="00767109" w:rsidP="009F494D">
      <w:pPr>
        <w:ind w:right="7"/>
        <w:jc w:val="center"/>
        <w:rPr>
          <w:rFonts w:ascii="標楷體" w:eastAsia="標楷體"/>
          <w:b/>
          <w:bCs/>
          <w:szCs w:val="24"/>
        </w:rPr>
      </w:pPr>
    </w:p>
    <w:p w:rsidR="00DF4FB5" w:rsidRPr="00767109" w:rsidRDefault="00767109" w:rsidP="00767109">
      <w:pPr>
        <w:ind w:leftChars="-225" w:left="-540" w:right="-335" w:firstLineChars="200" w:firstLine="561"/>
        <w:rPr>
          <w:rFonts w:ascii="標楷體" w:eastAsia="標楷體"/>
          <w:b/>
        </w:rPr>
      </w:pPr>
      <w:r>
        <w:rPr>
          <w:rFonts w:ascii="標楷體" w:eastAsia="標楷體" w:hint="eastAsia"/>
          <w:b/>
          <w:sz w:val="28"/>
          <w:szCs w:val="28"/>
        </w:rPr>
        <w:t xml:space="preserve">       </w:t>
      </w:r>
      <w:r w:rsidRPr="00767109">
        <w:rPr>
          <w:rFonts w:ascii="標楷體" w:eastAsia="標楷體" w:hint="eastAsia"/>
          <w:b/>
          <w:sz w:val="32"/>
          <w:szCs w:val="32"/>
        </w:rPr>
        <w:t xml:space="preserve"> </w:t>
      </w:r>
      <w:r w:rsidRPr="00767109">
        <w:rPr>
          <w:rFonts w:ascii="標楷體" w:eastAsia="標楷體" w:hint="eastAsia"/>
          <w:b/>
          <w:sz w:val="32"/>
          <w:szCs w:val="32"/>
          <w:u w:val="single"/>
        </w:rPr>
        <w:t xml:space="preserve">          </w:t>
      </w:r>
      <w:r w:rsidRPr="00767109">
        <w:rPr>
          <w:rFonts w:ascii="標楷體" w:eastAsia="標楷體" w:hint="eastAsia"/>
          <w:b/>
          <w:sz w:val="32"/>
          <w:szCs w:val="32"/>
        </w:rPr>
        <w:t>學年度第</w:t>
      </w:r>
      <w:r w:rsidRPr="00767109">
        <w:rPr>
          <w:rFonts w:ascii="標楷體" w:eastAsia="標楷體" w:hint="eastAsia"/>
          <w:b/>
          <w:sz w:val="32"/>
          <w:szCs w:val="32"/>
          <w:u w:val="single"/>
        </w:rPr>
        <w:t xml:space="preserve">     </w:t>
      </w:r>
      <w:r w:rsidRPr="00767109">
        <w:rPr>
          <w:rFonts w:ascii="標楷體" w:eastAsia="標楷體" w:hint="eastAsia"/>
          <w:b/>
          <w:sz w:val="32"/>
          <w:szCs w:val="32"/>
        </w:rPr>
        <w:t xml:space="preserve">學期 </w:t>
      </w:r>
      <w:r w:rsidRPr="00767109">
        <w:rPr>
          <w:rFonts w:ascii="標楷體" w:eastAsia="標楷體" w:hint="eastAsia"/>
          <w:b/>
          <w:sz w:val="28"/>
          <w:szCs w:val="28"/>
        </w:rPr>
        <w:t xml:space="preserve"> </w:t>
      </w:r>
      <w:r>
        <w:rPr>
          <w:rFonts w:ascii="標楷體" w:eastAsia="標楷體" w:hint="eastAsia"/>
          <w:b/>
          <w:sz w:val="28"/>
          <w:szCs w:val="28"/>
        </w:rPr>
        <w:t xml:space="preserve">         </w:t>
      </w:r>
      <w:r w:rsidRPr="00767109">
        <w:rPr>
          <w:rFonts w:ascii="標楷體" w:eastAsia="標楷體" w:hint="eastAsia"/>
          <w:b/>
          <w:szCs w:val="24"/>
        </w:rPr>
        <w:t>※全學期調課時填寫</w:t>
      </w:r>
    </w:p>
    <w:tbl>
      <w:tblPr>
        <w:tblW w:w="9398" w:type="dxa"/>
        <w:jc w:val="center"/>
        <w:tblInd w:w="-5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0"/>
        <w:gridCol w:w="2408"/>
        <w:gridCol w:w="993"/>
        <w:gridCol w:w="1138"/>
        <w:gridCol w:w="3279"/>
      </w:tblGrid>
      <w:tr w:rsidR="00515482" w:rsidRPr="00E30EEC" w:rsidTr="00767109">
        <w:trPr>
          <w:cantSplit/>
          <w:trHeight w:val="660"/>
          <w:jc w:val="center"/>
        </w:trPr>
        <w:tc>
          <w:tcPr>
            <w:tcW w:w="1580" w:type="dxa"/>
            <w:vAlign w:val="center"/>
          </w:tcPr>
          <w:p w:rsidR="00515482" w:rsidRPr="00E30EEC" w:rsidRDefault="00515482" w:rsidP="00EF163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482" w:rsidRPr="00E30EEC" w:rsidRDefault="00515482" w:rsidP="00515482">
            <w:pPr>
              <w:spacing w:after="6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 xml:space="preserve">    年     月    日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82" w:rsidRPr="00E30EEC" w:rsidRDefault="00515482" w:rsidP="005D62E4">
            <w:pPr>
              <w:spacing w:after="60" w:line="4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□必修</w:t>
            </w:r>
          </w:p>
          <w:p w:rsidR="00515482" w:rsidRPr="00E30EEC" w:rsidRDefault="00515482" w:rsidP="005D62E4">
            <w:pPr>
              <w:spacing w:after="6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□選修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82" w:rsidRPr="00E30EEC" w:rsidRDefault="00515482" w:rsidP="005D62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281" w:type="dxa"/>
            <w:vMerge w:val="restart"/>
            <w:tcBorders>
              <w:left w:val="single" w:sz="4" w:space="0" w:color="auto"/>
            </w:tcBorders>
            <w:vAlign w:val="center"/>
          </w:tcPr>
          <w:p w:rsidR="00515482" w:rsidRPr="00E30EEC" w:rsidRDefault="00515482">
            <w:pPr>
              <w:spacing w:after="60"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5482" w:rsidRPr="00E30EEC" w:rsidTr="00767109">
        <w:trPr>
          <w:cantSplit/>
          <w:trHeight w:val="660"/>
          <w:jc w:val="center"/>
        </w:trPr>
        <w:tc>
          <w:tcPr>
            <w:tcW w:w="1580" w:type="dxa"/>
            <w:vAlign w:val="center"/>
          </w:tcPr>
          <w:p w:rsidR="00515482" w:rsidRPr="00E30EEC" w:rsidRDefault="00515482" w:rsidP="00EF163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申請教師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5482" w:rsidRPr="00E30EEC" w:rsidRDefault="00515482" w:rsidP="005D62E4">
            <w:pPr>
              <w:spacing w:after="6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82" w:rsidRPr="00E30EEC" w:rsidRDefault="00515482" w:rsidP="005D62E4">
            <w:pPr>
              <w:spacing w:after="60" w:line="4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482" w:rsidRPr="00E30EEC" w:rsidRDefault="00515482" w:rsidP="005D62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</w:tcBorders>
            <w:vAlign w:val="center"/>
          </w:tcPr>
          <w:p w:rsidR="00515482" w:rsidRPr="00E30EEC" w:rsidRDefault="00515482">
            <w:pPr>
              <w:spacing w:after="60" w:line="3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7109" w:rsidRPr="00E30EEC" w:rsidTr="00767109">
        <w:trPr>
          <w:cantSplit/>
          <w:trHeight w:val="615"/>
          <w:jc w:val="center"/>
        </w:trPr>
        <w:tc>
          <w:tcPr>
            <w:tcW w:w="1580" w:type="dxa"/>
            <w:vAlign w:val="center"/>
          </w:tcPr>
          <w:p w:rsidR="00767109" w:rsidRPr="00E30EEC" w:rsidRDefault="00767109" w:rsidP="00DF4FB5">
            <w:pPr>
              <w:spacing w:after="60" w:line="500" w:lineRule="atLeast"/>
              <w:ind w:left="152" w:right="152"/>
              <w:jc w:val="distribute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開課系科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767109" w:rsidRPr="00E30EEC" w:rsidRDefault="00767109" w:rsidP="00DF4FB5">
            <w:pPr>
              <w:spacing w:after="60" w:line="5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09" w:rsidRPr="00E30EEC" w:rsidRDefault="00767109" w:rsidP="00767109">
            <w:pPr>
              <w:spacing w:after="6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授課班級</w:t>
            </w:r>
          </w:p>
        </w:tc>
        <w:tc>
          <w:tcPr>
            <w:tcW w:w="3276" w:type="dxa"/>
            <w:tcBorders>
              <w:left w:val="single" w:sz="4" w:space="0" w:color="auto"/>
            </w:tcBorders>
            <w:vAlign w:val="center"/>
          </w:tcPr>
          <w:p w:rsidR="00767109" w:rsidRPr="00E30EEC" w:rsidRDefault="00767109" w:rsidP="00767109">
            <w:pPr>
              <w:spacing w:after="60" w:line="5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74E1A" w:rsidRPr="00E30EEC" w:rsidTr="00767109">
        <w:trPr>
          <w:cantSplit/>
          <w:trHeight w:val="615"/>
          <w:jc w:val="center"/>
        </w:trPr>
        <w:tc>
          <w:tcPr>
            <w:tcW w:w="1580" w:type="dxa"/>
            <w:vAlign w:val="center"/>
          </w:tcPr>
          <w:p w:rsidR="00274E1A" w:rsidRPr="00E30EEC" w:rsidRDefault="00274E1A">
            <w:pPr>
              <w:spacing w:after="60" w:line="500" w:lineRule="atLeast"/>
              <w:ind w:left="152" w:right="152"/>
              <w:jc w:val="distribute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異動類別</w:t>
            </w:r>
          </w:p>
        </w:tc>
        <w:tc>
          <w:tcPr>
            <w:tcW w:w="7818" w:type="dxa"/>
            <w:gridSpan w:val="4"/>
            <w:vAlign w:val="center"/>
          </w:tcPr>
          <w:p w:rsidR="00274E1A" w:rsidRPr="00E30EEC" w:rsidRDefault="00274E1A" w:rsidP="00515482">
            <w:pPr>
              <w:spacing w:after="60" w:line="500" w:lineRule="atLeast"/>
              <w:ind w:firstLineChars="100" w:firstLine="240"/>
              <w:rPr>
                <w:rFonts w:ascii="標楷體" w:eastAsia="標楷體" w:hAnsi="標楷體"/>
                <w:szCs w:val="24"/>
                <w:u w:val="single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 xml:space="preserve">□上課時間□教室□授課教師□不開課  □其他 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274E1A" w:rsidRPr="00E30EEC" w:rsidTr="00767109">
        <w:trPr>
          <w:cantSplit/>
          <w:trHeight w:val="615"/>
          <w:jc w:val="center"/>
        </w:trPr>
        <w:tc>
          <w:tcPr>
            <w:tcW w:w="1580" w:type="dxa"/>
            <w:vAlign w:val="center"/>
          </w:tcPr>
          <w:p w:rsidR="00274E1A" w:rsidRPr="00E30EEC" w:rsidRDefault="00274E1A">
            <w:pPr>
              <w:spacing w:after="60" w:line="500" w:lineRule="atLeast"/>
              <w:ind w:left="152" w:right="152"/>
              <w:jc w:val="distribute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生效日期</w:t>
            </w:r>
          </w:p>
        </w:tc>
        <w:tc>
          <w:tcPr>
            <w:tcW w:w="7818" w:type="dxa"/>
            <w:gridSpan w:val="4"/>
            <w:vAlign w:val="center"/>
          </w:tcPr>
          <w:p w:rsidR="00274E1A" w:rsidRPr="00E30EEC" w:rsidRDefault="00274E1A">
            <w:pPr>
              <w:spacing w:after="120"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 xml:space="preserve">年　　　月　　　日起至 </w:t>
            </w:r>
            <w:r w:rsidRPr="00E30EEC">
              <w:rPr>
                <w:rFonts w:ascii="標楷體" w:eastAsia="標楷體" w:hAnsi="標楷體" w:hint="eastAsia"/>
                <w:b/>
                <w:bCs/>
                <w:szCs w:val="24"/>
              </w:rPr>
              <w:t>學期結束（全學期）</w:t>
            </w:r>
          </w:p>
        </w:tc>
      </w:tr>
    </w:tbl>
    <w:p w:rsidR="00274E1A" w:rsidRPr="00E30EEC" w:rsidRDefault="00274E1A" w:rsidP="00D117A6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W w:w="9380" w:type="dxa"/>
        <w:jc w:val="center"/>
        <w:tblInd w:w="-5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92"/>
        <w:gridCol w:w="753"/>
        <w:gridCol w:w="781"/>
        <w:gridCol w:w="1564"/>
        <w:gridCol w:w="772"/>
        <w:gridCol w:w="791"/>
        <w:gridCol w:w="782"/>
        <w:gridCol w:w="2345"/>
      </w:tblGrid>
      <w:tr w:rsidR="00274E1A" w:rsidRPr="00E30EEC">
        <w:trPr>
          <w:cantSplit/>
          <w:jc w:val="center"/>
        </w:trPr>
        <w:tc>
          <w:tcPr>
            <w:tcW w:w="1592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1A" w:rsidRPr="00E30EEC" w:rsidRDefault="00274E1A">
            <w:pPr>
              <w:spacing w:before="60" w:after="60"/>
              <w:ind w:left="152" w:right="152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異動項目</w:t>
            </w:r>
          </w:p>
        </w:tc>
        <w:tc>
          <w:tcPr>
            <w:tcW w:w="3870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1A" w:rsidRPr="00E30EEC" w:rsidRDefault="00274E1A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異　動　前（課程時間表內資料）</w:t>
            </w:r>
          </w:p>
        </w:tc>
        <w:tc>
          <w:tcPr>
            <w:tcW w:w="3918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74E1A" w:rsidRPr="00E30EEC" w:rsidRDefault="00274E1A">
            <w:pPr>
              <w:spacing w:before="60" w:after="60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異　　　動　　　後</w:t>
            </w:r>
          </w:p>
        </w:tc>
      </w:tr>
      <w:tr w:rsidR="00EE4EA7" w:rsidRPr="00E30EEC" w:rsidTr="00461BDB">
        <w:trPr>
          <w:cantSplit/>
          <w:trHeight w:val="1258"/>
          <w:jc w:val="center"/>
        </w:trPr>
        <w:tc>
          <w:tcPr>
            <w:tcW w:w="1592" w:type="dxa"/>
            <w:vMerge w:val="restart"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EE4EA7" w:rsidRPr="00E30EEC" w:rsidRDefault="00EE4EA7">
            <w:pPr>
              <w:spacing w:before="100" w:after="100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上課時間</w:t>
            </w:r>
          </w:p>
          <w:p w:rsidR="00EE4EA7" w:rsidRPr="00E30EEC" w:rsidRDefault="00EE4EA7" w:rsidP="009F494D">
            <w:pPr>
              <w:spacing w:before="100" w:after="100"/>
              <w:jc w:val="center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教    室</w:t>
            </w: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4EA7" w:rsidRPr="00E30EEC" w:rsidRDefault="00EE4EA7" w:rsidP="00DF4FB5">
            <w:pPr>
              <w:spacing w:before="60" w:after="60" w:line="500" w:lineRule="atLeast"/>
              <w:ind w:right="153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1)星期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DF4FB5"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E30EEC">
              <w:rPr>
                <w:rFonts w:ascii="標楷體" w:eastAsia="標楷體" w:hAnsi="標楷體" w:hint="eastAsia"/>
                <w:szCs w:val="24"/>
              </w:rPr>
              <w:t xml:space="preserve"> 第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F4FB5"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B707CD"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F4FB5"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E30EEC">
              <w:rPr>
                <w:rFonts w:ascii="標楷體" w:eastAsia="標楷體" w:hAnsi="標楷體" w:hint="eastAsia"/>
                <w:szCs w:val="24"/>
              </w:rPr>
              <w:t>節</w:t>
            </w:r>
          </w:p>
          <w:p w:rsidR="00EE4EA7" w:rsidRPr="00E30EEC" w:rsidRDefault="00EE4EA7" w:rsidP="00DF4FB5">
            <w:pPr>
              <w:spacing w:before="60" w:after="60" w:line="500" w:lineRule="atLeast"/>
              <w:ind w:right="153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DF4FB5"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30EEC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3918" w:type="dxa"/>
            <w:gridSpan w:val="3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vAlign w:val="center"/>
          </w:tcPr>
          <w:p w:rsidR="00515482" w:rsidRPr="00E30EEC" w:rsidRDefault="00515482" w:rsidP="00515482">
            <w:pPr>
              <w:spacing w:before="60" w:after="60" w:line="500" w:lineRule="atLeast"/>
              <w:ind w:right="153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1)星期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 xml:space="preserve"> 第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>節</w:t>
            </w:r>
          </w:p>
          <w:p w:rsidR="00EE4EA7" w:rsidRPr="00E30EEC" w:rsidRDefault="00515482" w:rsidP="00515482">
            <w:pPr>
              <w:spacing w:before="60" w:after="60" w:line="500" w:lineRule="atLeast"/>
              <w:ind w:right="153"/>
              <w:jc w:val="right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  <w:tr w:rsidR="00515482" w:rsidRPr="00E30EEC" w:rsidTr="00DF4FB5">
        <w:trPr>
          <w:cantSplit/>
          <w:trHeight w:val="1059"/>
          <w:jc w:val="center"/>
        </w:trPr>
        <w:tc>
          <w:tcPr>
            <w:tcW w:w="1592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515482" w:rsidRPr="00E30EEC" w:rsidRDefault="00515482">
            <w:pPr>
              <w:spacing w:before="100" w:after="1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5482" w:rsidRPr="00E30EEC" w:rsidRDefault="00515482" w:rsidP="00E7619C">
            <w:pPr>
              <w:spacing w:before="60" w:after="60" w:line="500" w:lineRule="atLeast"/>
              <w:ind w:right="153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2)星期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 xml:space="preserve"> 第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>節</w:t>
            </w:r>
          </w:p>
          <w:p w:rsidR="00515482" w:rsidRPr="00E30EEC" w:rsidRDefault="00515482" w:rsidP="00E7619C">
            <w:pPr>
              <w:spacing w:before="60" w:after="60" w:line="500" w:lineRule="atLeast"/>
              <w:ind w:right="153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  <w:tc>
          <w:tcPr>
            <w:tcW w:w="3918" w:type="dxa"/>
            <w:gridSpan w:val="3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vAlign w:val="center"/>
          </w:tcPr>
          <w:p w:rsidR="00515482" w:rsidRPr="00E30EEC" w:rsidRDefault="00515482" w:rsidP="00E7619C">
            <w:pPr>
              <w:spacing w:before="60" w:after="60" w:line="500" w:lineRule="atLeast"/>
              <w:ind w:right="153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2)星期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 xml:space="preserve"> 第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>節</w:t>
            </w:r>
          </w:p>
          <w:p w:rsidR="00515482" w:rsidRPr="00E30EEC" w:rsidRDefault="00515482" w:rsidP="00E7619C">
            <w:pPr>
              <w:spacing w:before="60" w:after="60" w:line="500" w:lineRule="atLeast"/>
              <w:ind w:right="153"/>
              <w:jc w:val="right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30E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Pr="00E30EEC">
              <w:rPr>
                <w:rFonts w:ascii="標楷體" w:eastAsia="標楷體" w:hAnsi="標楷體" w:hint="eastAsia"/>
                <w:szCs w:val="24"/>
              </w:rPr>
              <w:t>教室</w:t>
            </w:r>
          </w:p>
        </w:tc>
      </w:tr>
      <w:tr w:rsidR="00EE4EA7" w:rsidRPr="00E30EEC" w:rsidTr="00767109">
        <w:trPr>
          <w:cantSplit/>
          <w:trHeight w:val="1478"/>
          <w:jc w:val="center"/>
        </w:trPr>
        <w:tc>
          <w:tcPr>
            <w:tcW w:w="15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EE4EA7" w:rsidRPr="00E30EEC" w:rsidRDefault="00EE4EA7">
            <w:pPr>
              <w:spacing w:before="120" w:after="240" w:line="540" w:lineRule="atLeast"/>
              <w:ind w:left="152" w:right="152"/>
              <w:jc w:val="distribute"/>
              <w:rPr>
                <w:rFonts w:ascii="標楷體" w:eastAsia="標楷體" w:hAnsi="標楷體"/>
                <w:szCs w:val="24"/>
              </w:rPr>
            </w:pPr>
            <w:r w:rsidRPr="00E30EEC">
              <w:rPr>
                <w:rFonts w:ascii="標楷體" w:eastAsia="標楷體" w:hAnsi="標楷體" w:hint="eastAsia"/>
                <w:szCs w:val="24"/>
              </w:rPr>
              <w:t>異動理由（請填寫）</w:t>
            </w:r>
          </w:p>
        </w:tc>
        <w:tc>
          <w:tcPr>
            <w:tcW w:w="7788" w:type="dxa"/>
            <w:gridSpan w:val="7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EE4EA7" w:rsidRPr="00E30EEC" w:rsidRDefault="00EE4EA7">
            <w:pPr>
              <w:spacing w:before="60" w:after="60" w:line="7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E4EA7" w:rsidRPr="00B707CD">
        <w:trPr>
          <w:cantSplit/>
          <w:trHeight w:val="930"/>
          <w:jc w:val="center"/>
        </w:trPr>
        <w:tc>
          <w:tcPr>
            <w:tcW w:w="234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D117A6">
            <w:pPr>
              <w:spacing w:line="0" w:lineRule="atLeast"/>
              <w:ind w:left="152" w:right="152"/>
              <w:jc w:val="center"/>
              <w:rPr>
                <w:rFonts w:ascii="標楷體" w:eastAsia="標楷體" w:hAnsi="標楷體"/>
              </w:rPr>
            </w:pPr>
            <w:r w:rsidRPr="00B707CD">
              <w:rPr>
                <w:rFonts w:ascii="標楷體" w:eastAsia="標楷體" w:hAnsi="標楷體" w:hint="eastAsia"/>
              </w:rPr>
              <w:t>授課教師簽名</w:t>
            </w:r>
          </w:p>
        </w:tc>
        <w:tc>
          <w:tcPr>
            <w:tcW w:w="2345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D117A6">
            <w:pPr>
              <w:spacing w:line="0" w:lineRule="atLeast"/>
              <w:ind w:left="152" w:right="152"/>
              <w:jc w:val="center"/>
              <w:rPr>
                <w:rFonts w:ascii="標楷體" w:eastAsia="標楷體" w:hAnsi="標楷體"/>
              </w:rPr>
            </w:pPr>
            <w:r w:rsidRPr="00B707CD">
              <w:rPr>
                <w:rFonts w:ascii="標楷體" w:eastAsia="標楷體" w:hAnsi="標楷體" w:hint="eastAsia"/>
              </w:rPr>
              <w:t>班級所屬導師簽核</w:t>
            </w:r>
          </w:p>
        </w:tc>
        <w:tc>
          <w:tcPr>
            <w:tcW w:w="2345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D117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7CD">
              <w:rPr>
                <w:rFonts w:ascii="標楷體" w:eastAsia="標楷體" w:hAnsi="標楷體" w:hint="eastAsia"/>
              </w:rPr>
              <w:t>教師所屬</w:t>
            </w:r>
          </w:p>
          <w:p w:rsidR="00EE4EA7" w:rsidRPr="00B707CD" w:rsidRDefault="00EE4EA7" w:rsidP="00D117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7CD">
              <w:rPr>
                <w:rFonts w:ascii="標楷體" w:eastAsia="標楷體" w:hAnsi="標楷體" w:hint="eastAsia"/>
              </w:rPr>
              <w:t>系科主任簽核</w:t>
            </w:r>
          </w:p>
        </w:tc>
        <w:tc>
          <w:tcPr>
            <w:tcW w:w="2345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E4EA7" w:rsidRPr="00B707CD" w:rsidRDefault="00EE4EA7" w:rsidP="00D117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7CD">
              <w:rPr>
                <w:rFonts w:ascii="標楷體" w:eastAsia="標楷體" w:hAnsi="標楷體" w:hint="eastAsia"/>
              </w:rPr>
              <w:t>會辦單位</w:t>
            </w:r>
          </w:p>
          <w:p w:rsidR="00EE4EA7" w:rsidRPr="00B707CD" w:rsidRDefault="00EE4EA7" w:rsidP="00D117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7CD">
              <w:rPr>
                <w:rFonts w:ascii="標楷體" w:eastAsia="標楷體" w:hAnsi="標楷體" w:hint="eastAsia"/>
                <w:sz w:val="18"/>
                <w:szCs w:val="18"/>
              </w:rPr>
              <w:t>(若為通識教育中心之課程，請會</w:t>
            </w:r>
            <w:r w:rsidRPr="00B707CD">
              <w:rPr>
                <w:rFonts w:ascii="標楷體" w:eastAsia="標楷體" w:hAnsi="標楷體" w:hint="eastAsia"/>
                <w:b/>
                <w:sz w:val="18"/>
                <w:szCs w:val="18"/>
              </w:rPr>
              <w:t>通識教育中心</w:t>
            </w:r>
            <w:r w:rsidRPr="00B707CD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EE4EA7" w:rsidRPr="00B707CD" w:rsidTr="00E30EEC">
        <w:trPr>
          <w:cantSplit/>
          <w:trHeight w:val="92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D117A6">
            <w:pPr>
              <w:spacing w:line="0" w:lineRule="atLeast"/>
              <w:ind w:left="152" w:right="1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D117A6">
            <w:pPr>
              <w:spacing w:line="0" w:lineRule="atLeast"/>
              <w:ind w:left="152" w:right="15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D117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EE4EA7" w:rsidRPr="00B707CD" w:rsidRDefault="00EE4EA7" w:rsidP="00D117A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E4EA7" w:rsidRPr="00B707CD">
        <w:trPr>
          <w:cantSplit/>
          <w:trHeight w:val="930"/>
          <w:jc w:val="center"/>
        </w:trPr>
        <w:tc>
          <w:tcPr>
            <w:tcW w:w="3126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EA7" w:rsidRPr="00B707CD" w:rsidRDefault="007E0F04" w:rsidP="004966D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教務行政</w:t>
            </w:r>
            <w:r w:rsidRPr="00B707CD">
              <w:rPr>
                <w:rFonts w:ascii="標楷體" w:eastAsia="標楷體" w:hAnsi="標楷體" w:hint="eastAsia"/>
              </w:rPr>
              <w:t>組</w:t>
            </w:r>
            <w:r w:rsidR="00EE4EA7" w:rsidRPr="00B707CD">
              <w:rPr>
                <w:rFonts w:ascii="標楷體" w:eastAsia="標楷體" w:hAnsi="標楷體" w:hint="eastAsia"/>
              </w:rPr>
              <w:t>承辦人查核</w:t>
            </w:r>
          </w:p>
        </w:tc>
        <w:tc>
          <w:tcPr>
            <w:tcW w:w="312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EA7" w:rsidRPr="00B707CD" w:rsidRDefault="00365D0D" w:rsidP="004966D9">
            <w:pPr>
              <w:spacing w:line="0" w:lineRule="atLeast"/>
              <w:ind w:right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教務行政</w:t>
            </w:r>
            <w:r w:rsidR="00EE4EA7" w:rsidRPr="00B707CD">
              <w:rPr>
                <w:rFonts w:ascii="標楷體" w:eastAsia="標楷體" w:hAnsi="標楷體" w:hint="eastAsia"/>
              </w:rPr>
              <w:t>組組長</w:t>
            </w:r>
          </w:p>
        </w:tc>
        <w:tc>
          <w:tcPr>
            <w:tcW w:w="312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E4EA7" w:rsidRPr="00B707CD" w:rsidRDefault="00EE4EA7" w:rsidP="004966D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7CD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EE4EA7" w:rsidRPr="00B707CD" w:rsidTr="00E30EEC">
        <w:trPr>
          <w:cantSplit/>
          <w:trHeight w:val="968"/>
          <w:jc w:val="center"/>
        </w:trPr>
        <w:tc>
          <w:tcPr>
            <w:tcW w:w="3126" w:type="dxa"/>
            <w:gridSpan w:val="3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4966D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EE4EA7" w:rsidRPr="00B707CD" w:rsidRDefault="00EE4EA7" w:rsidP="004966D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E4EA7" w:rsidRPr="00B707CD" w:rsidRDefault="00EE4EA7" w:rsidP="004966D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4E1A" w:rsidRPr="00B707CD" w:rsidRDefault="00274E1A" w:rsidP="007D1274">
      <w:pPr>
        <w:spacing w:beforeLines="30" w:before="72" w:line="200" w:lineRule="atLeast"/>
        <w:ind w:leftChars="52" w:left="237" w:right="-335" w:hangingChars="43" w:hanging="112"/>
        <w:rPr>
          <w:rFonts w:ascii="標楷體" w:eastAsia="標楷體" w:hAnsi="標楷體"/>
          <w:sz w:val="26"/>
        </w:rPr>
      </w:pPr>
      <w:r w:rsidRPr="00B707CD">
        <w:rPr>
          <w:rFonts w:ascii="標楷體" w:eastAsia="標楷體" w:hAnsi="標楷體" w:hint="eastAsia"/>
          <w:sz w:val="26"/>
        </w:rPr>
        <w:t>註：</w:t>
      </w:r>
      <w:r w:rsidR="007D1274" w:rsidRPr="00B707CD">
        <w:rPr>
          <w:rFonts w:ascii="標楷體" w:eastAsia="標楷體" w:hAnsi="標楷體" w:hint="eastAsia"/>
          <w:sz w:val="26"/>
        </w:rPr>
        <w:t>1.申</w:t>
      </w:r>
      <w:r w:rsidR="00D117A6" w:rsidRPr="00B707CD">
        <w:rPr>
          <w:rFonts w:ascii="標楷體" w:eastAsia="標楷體" w:hAnsi="標楷體" w:hint="eastAsia"/>
          <w:sz w:val="26"/>
        </w:rPr>
        <w:t>請異動授課時間需於開學後</w:t>
      </w:r>
      <w:r w:rsidR="00C9637B" w:rsidRPr="00B707CD">
        <w:rPr>
          <w:rFonts w:ascii="標楷體" w:eastAsia="標楷體" w:hAnsi="標楷體" w:hint="eastAsia"/>
          <w:sz w:val="26"/>
        </w:rPr>
        <w:t>三</w:t>
      </w:r>
      <w:r w:rsidR="00D117A6" w:rsidRPr="00B707CD">
        <w:rPr>
          <w:rFonts w:ascii="標楷體" w:eastAsia="標楷體" w:hAnsi="標楷體" w:hint="eastAsia"/>
          <w:sz w:val="26"/>
        </w:rPr>
        <w:t>週內辦理完成。</w:t>
      </w:r>
    </w:p>
    <w:p w:rsidR="00274E1A" w:rsidRPr="00B707CD" w:rsidRDefault="00274E1A" w:rsidP="007D1274">
      <w:pPr>
        <w:spacing w:line="200" w:lineRule="atLeast"/>
        <w:ind w:leftChars="270" w:left="921" w:right="96" w:hangingChars="105" w:hanging="273"/>
        <w:rPr>
          <w:rFonts w:ascii="標楷體" w:eastAsia="標楷體" w:hAnsi="標楷體"/>
          <w:sz w:val="26"/>
        </w:rPr>
      </w:pPr>
      <w:r w:rsidRPr="00B707CD">
        <w:rPr>
          <w:rFonts w:ascii="標楷體" w:eastAsia="標楷體" w:hAnsi="標楷體"/>
          <w:sz w:val="26"/>
        </w:rPr>
        <w:t>2</w:t>
      </w:r>
      <w:r w:rsidRPr="00B707CD">
        <w:rPr>
          <w:rFonts w:ascii="標楷體" w:eastAsia="標楷體" w:hAnsi="標楷體" w:hint="eastAsia"/>
          <w:sz w:val="26"/>
        </w:rPr>
        <w:t>.</w:t>
      </w:r>
      <w:r w:rsidR="007D1274" w:rsidRPr="00B707CD">
        <w:rPr>
          <w:rFonts w:ascii="標楷體" w:eastAsia="標楷體" w:hAnsi="標楷體" w:hint="eastAsia"/>
          <w:sz w:val="26"/>
        </w:rPr>
        <w:t>教</w:t>
      </w:r>
      <w:r w:rsidR="00D117A6" w:rsidRPr="00B707CD">
        <w:rPr>
          <w:rFonts w:ascii="標楷體" w:eastAsia="標楷體" w:hAnsi="標楷體" w:hint="eastAsia"/>
          <w:sz w:val="26"/>
        </w:rPr>
        <w:t>師申請課程時間異動，</w:t>
      </w:r>
      <w:r w:rsidR="007D1274" w:rsidRPr="00B707CD">
        <w:rPr>
          <w:rFonts w:ascii="標楷體" w:eastAsia="標楷體" w:hAnsi="標楷體" w:hint="eastAsia"/>
          <w:sz w:val="26"/>
        </w:rPr>
        <w:t>為免影響學生修課權益，</w:t>
      </w:r>
      <w:r w:rsidR="00D117A6" w:rsidRPr="00B707CD">
        <w:rPr>
          <w:rFonts w:ascii="標楷體" w:eastAsia="標楷體" w:hAnsi="標楷體" w:hint="eastAsia"/>
          <w:sz w:val="26"/>
        </w:rPr>
        <w:t>須</w:t>
      </w:r>
      <w:r w:rsidR="00C9637B" w:rsidRPr="00B707CD">
        <w:rPr>
          <w:rFonts w:ascii="標楷體" w:eastAsia="標楷體" w:hAnsi="標楷體" w:hint="eastAsia"/>
          <w:sz w:val="26"/>
        </w:rPr>
        <w:t>檢</w:t>
      </w:r>
      <w:r w:rsidR="00D117A6" w:rsidRPr="00B707CD">
        <w:rPr>
          <w:rFonts w:ascii="標楷體" w:eastAsia="標楷體" w:hAnsi="標楷體" w:hint="eastAsia"/>
          <w:sz w:val="26"/>
        </w:rPr>
        <w:t>附全體修課學生</w:t>
      </w:r>
      <w:r w:rsidR="007D1274" w:rsidRPr="00B707CD">
        <w:rPr>
          <w:rFonts w:ascii="標楷體" w:eastAsia="標楷體" w:hAnsi="標楷體" w:hint="eastAsia"/>
          <w:sz w:val="26"/>
        </w:rPr>
        <w:t>簽名</w:t>
      </w:r>
      <w:r w:rsidR="00D117A6" w:rsidRPr="00B707CD">
        <w:rPr>
          <w:rFonts w:ascii="標楷體" w:eastAsia="標楷體" w:hAnsi="標楷體" w:hint="eastAsia"/>
          <w:sz w:val="26"/>
        </w:rPr>
        <w:t>同意書</w:t>
      </w:r>
      <w:r w:rsidR="007D1274" w:rsidRPr="00B707CD">
        <w:rPr>
          <w:rFonts w:ascii="標楷體" w:eastAsia="標楷體" w:hAnsi="標楷體" w:hint="eastAsia"/>
          <w:sz w:val="26"/>
        </w:rPr>
        <w:t>(請附原始簽名單-</w:t>
      </w:r>
      <w:r w:rsidR="00C9637B" w:rsidRPr="00B707CD">
        <w:rPr>
          <w:rFonts w:ascii="標楷體" w:eastAsia="標楷體" w:hAnsi="標楷體" w:hint="eastAsia"/>
          <w:sz w:val="26"/>
        </w:rPr>
        <w:t>如</w:t>
      </w:r>
      <w:r w:rsidR="007D1274" w:rsidRPr="00B707CD">
        <w:rPr>
          <w:rFonts w:ascii="標楷體" w:eastAsia="標楷體" w:hAnsi="標楷體" w:hint="eastAsia"/>
          <w:sz w:val="26"/>
        </w:rPr>
        <w:t>附件)</w:t>
      </w:r>
      <w:r w:rsidR="00D117A6" w:rsidRPr="00B707CD">
        <w:rPr>
          <w:rFonts w:ascii="標楷體" w:eastAsia="標楷體" w:hAnsi="標楷體" w:hint="eastAsia"/>
          <w:sz w:val="26"/>
        </w:rPr>
        <w:t>，經核准後，始得調整。</w:t>
      </w:r>
    </w:p>
    <w:p w:rsidR="00495783" w:rsidRDefault="00274E1A" w:rsidP="00767109">
      <w:pPr>
        <w:spacing w:line="200" w:lineRule="atLeast"/>
        <w:ind w:leftChars="108" w:left="259" w:right="-335" w:firstLineChars="150" w:firstLine="390"/>
        <w:rPr>
          <w:rFonts w:ascii="標楷體" w:eastAsia="標楷體" w:hAnsi="標楷體"/>
          <w:sz w:val="26"/>
        </w:rPr>
      </w:pPr>
      <w:r w:rsidRPr="00B707CD">
        <w:rPr>
          <w:rFonts w:ascii="標楷體" w:eastAsia="標楷體" w:hAnsi="標楷體" w:hint="eastAsia"/>
          <w:sz w:val="26"/>
        </w:rPr>
        <w:t>3</w:t>
      </w:r>
      <w:r w:rsidR="007D1274" w:rsidRPr="00B707CD">
        <w:rPr>
          <w:rFonts w:ascii="標楷體" w:eastAsia="標楷體" w:hAnsi="標楷體" w:hint="eastAsia"/>
          <w:sz w:val="26"/>
        </w:rPr>
        <w:t>.申請課程異動需由授課教師提出並說明原因，不接受班級申請</w:t>
      </w:r>
      <w:r w:rsidR="00D117A6" w:rsidRPr="00B707CD">
        <w:rPr>
          <w:rFonts w:ascii="標楷體" w:eastAsia="標楷體" w:hAnsi="標楷體" w:hint="eastAsia"/>
          <w:sz w:val="26"/>
        </w:rPr>
        <w:t>。</w:t>
      </w:r>
    </w:p>
    <w:p w:rsidR="00495783" w:rsidRDefault="00495783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br w:type="page"/>
      </w:r>
    </w:p>
    <w:p w:rsidR="00495783" w:rsidRPr="00495783" w:rsidRDefault="00495783" w:rsidP="00495783">
      <w:pPr>
        <w:suppressAutoHyphens/>
        <w:autoSpaceDN w:val="0"/>
        <w:adjustRightInd/>
        <w:spacing w:line="200" w:lineRule="atLeast"/>
        <w:ind w:right="-335" w:firstLine="360"/>
        <w:rPr>
          <w:rFonts w:ascii="標楷體" w:eastAsia="標楷體" w:hAnsi="標楷體"/>
          <w:b/>
          <w:bCs/>
          <w:sz w:val="36"/>
          <w:szCs w:val="36"/>
        </w:rPr>
      </w:pPr>
      <w:r w:rsidRPr="00495783">
        <w:rPr>
          <w:rFonts w:ascii="標楷體" w:eastAsia="標楷體" w:hAnsi="標楷體"/>
          <w:b/>
          <w:bCs/>
          <w:sz w:val="36"/>
          <w:szCs w:val="36"/>
        </w:rPr>
        <w:lastRenderedPageBreak/>
        <w:t>宏國德霖科技大學  授課異動全體修課學生簽名同意書</w:t>
      </w:r>
    </w:p>
    <w:tbl>
      <w:tblPr>
        <w:tblW w:w="97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856"/>
        <w:gridCol w:w="2156"/>
        <w:gridCol w:w="840"/>
        <w:gridCol w:w="1799"/>
        <w:gridCol w:w="2274"/>
      </w:tblGrid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97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5783">
              <w:rPr>
                <w:rFonts w:ascii="標楷體" w:eastAsia="標楷體" w:hAnsi="標楷體"/>
                <w:sz w:val="32"/>
                <w:szCs w:val="32"/>
              </w:rPr>
              <w:t>原班修課學生</w:t>
            </w: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學   號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簽   名</w:t>
            </w: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學   號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簽   名</w:t>
            </w: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32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33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34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36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37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38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39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41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42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43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44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45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46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47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48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49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5783" w:rsidRPr="00495783" w:rsidRDefault="00495783" w:rsidP="00495783">
      <w:pPr>
        <w:suppressAutoHyphens/>
        <w:autoSpaceDN w:val="0"/>
        <w:adjustRightInd/>
        <w:spacing w:line="0" w:lineRule="atLeast"/>
        <w:ind w:right="-23"/>
        <w:jc w:val="both"/>
        <w:rPr>
          <w:rFonts w:ascii="標楷體" w:eastAsia="標楷體" w:hAnsi="標楷體"/>
          <w:sz w:val="16"/>
          <w:szCs w:val="16"/>
        </w:rPr>
      </w:pPr>
    </w:p>
    <w:tbl>
      <w:tblPr>
        <w:tblW w:w="97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856"/>
        <w:gridCol w:w="2156"/>
        <w:gridCol w:w="840"/>
        <w:gridCol w:w="1847"/>
        <w:gridCol w:w="2226"/>
      </w:tblGrid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975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5783">
              <w:rPr>
                <w:rFonts w:ascii="標楷體" w:eastAsia="標楷體" w:hAnsi="標楷體"/>
                <w:sz w:val="32"/>
                <w:szCs w:val="32"/>
              </w:rPr>
              <w:t>隨班重(補)修學生</w:t>
            </w: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學   號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簽   名</w:t>
            </w: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學   號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簽   名</w:t>
            </w: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783" w:rsidRPr="00495783" w:rsidTr="00B03704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83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783" w:rsidRPr="00495783" w:rsidRDefault="00495783" w:rsidP="00495783">
            <w:pPr>
              <w:suppressAutoHyphens/>
              <w:autoSpaceDN w:val="0"/>
              <w:adjustRightInd/>
              <w:spacing w:line="200" w:lineRule="atLeast"/>
              <w:ind w:right="-2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74DF0" w:rsidRPr="00495783" w:rsidRDefault="00274DF0" w:rsidP="00495783">
      <w:pPr>
        <w:spacing w:line="200" w:lineRule="atLeast"/>
        <w:ind w:right="-335"/>
        <w:rPr>
          <w:rFonts w:ascii="標楷體" w:eastAsia="標楷體" w:hAnsi="標楷體"/>
        </w:rPr>
      </w:pPr>
      <w:bookmarkStart w:id="0" w:name="_GoBack"/>
      <w:bookmarkEnd w:id="0"/>
    </w:p>
    <w:sectPr w:rsidR="00274DF0" w:rsidRPr="00495783" w:rsidSect="00495783">
      <w:headerReference w:type="default" r:id="rId8"/>
      <w:pgSz w:w="11906" w:h="16838"/>
      <w:pgMar w:top="709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C9" w:rsidRDefault="009506C9">
      <w:pPr>
        <w:spacing w:line="240" w:lineRule="auto"/>
      </w:pPr>
      <w:r>
        <w:separator/>
      </w:r>
    </w:p>
  </w:endnote>
  <w:endnote w:type="continuationSeparator" w:id="0">
    <w:p w:rsidR="009506C9" w:rsidRDefault="00950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C9" w:rsidRDefault="009506C9">
      <w:pPr>
        <w:spacing w:line="240" w:lineRule="auto"/>
      </w:pPr>
      <w:r>
        <w:separator/>
      </w:r>
    </w:p>
  </w:footnote>
  <w:footnote w:type="continuationSeparator" w:id="0">
    <w:p w:rsidR="009506C9" w:rsidRDefault="00950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3" w:rsidRPr="00495783" w:rsidRDefault="00495783">
    <w:pPr>
      <w:pStyle w:val="a5"/>
    </w:pPr>
    <w:r>
      <w:t>附件：課程異動修課學生同意書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42C0"/>
    <w:multiLevelType w:val="hybridMultilevel"/>
    <w:tmpl w:val="957C5E5E"/>
    <w:lvl w:ilvl="0" w:tplc="F20676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F1"/>
    <w:rsid w:val="001053C5"/>
    <w:rsid w:val="00274DF0"/>
    <w:rsid w:val="00274E1A"/>
    <w:rsid w:val="002B4CC0"/>
    <w:rsid w:val="00365D0D"/>
    <w:rsid w:val="003D41D8"/>
    <w:rsid w:val="003D7E94"/>
    <w:rsid w:val="004200F5"/>
    <w:rsid w:val="00437D76"/>
    <w:rsid w:val="00461BDB"/>
    <w:rsid w:val="00495783"/>
    <w:rsid w:val="004966D9"/>
    <w:rsid w:val="00515482"/>
    <w:rsid w:val="005643C5"/>
    <w:rsid w:val="005D62E4"/>
    <w:rsid w:val="0070584B"/>
    <w:rsid w:val="007449E0"/>
    <w:rsid w:val="00767109"/>
    <w:rsid w:val="007D1274"/>
    <w:rsid w:val="007D7944"/>
    <w:rsid w:val="007E0F04"/>
    <w:rsid w:val="00927AF1"/>
    <w:rsid w:val="009506C9"/>
    <w:rsid w:val="0098638A"/>
    <w:rsid w:val="009A03FB"/>
    <w:rsid w:val="009F494D"/>
    <w:rsid w:val="00B707CD"/>
    <w:rsid w:val="00C57703"/>
    <w:rsid w:val="00C9637B"/>
    <w:rsid w:val="00D117A6"/>
    <w:rsid w:val="00DF4FB5"/>
    <w:rsid w:val="00E30EEC"/>
    <w:rsid w:val="00E7619C"/>
    <w:rsid w:val="00EE4EA7"/>
    <w:rsid w:val="00E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60" w:after="60" w:line="240" w:lineRule="exact"/>
      <w:jc w:val="center"/>
    </w:pPr>
    <w:rPr>
      <w:rFonts w:ascii="新細明體"/>
    </w:rPr>
  </w:style>
  <w:style w:type="table" w:styleId="a4">
    <w:name w:val="Table Grid"/>
    <w:basedOn w:val="a1"/>
    <w:rsid w:val="00274DF0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74DF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274D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95783"/>
  </w:style>
  <w:style w:type="paragraph" w:styleId="a8">
    <w:name w:val="Balloon Text"/>
    <w:basedOn w:val="a"/>
    <w:link w:val="a9"/>
    <w:uiPriority w:val="99"/>
    <w:semiHidden/>
    <w:unhideWhenUsed/>
    <w:rsid w:val="004957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57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60" w:after="60" w:line="240" w:lineRule="exact"/>
      <w:jc w:val="center"/>
    </w:pPr>
    <w:rPr>
      <w:rFonts w:ascii="新細明體"/>
    </w:rPr>
  </w:style>
  <w:style w:type="table" w:styleId="a4">
    <w:name w:val="Table Grid"/>
    <w:basedOn w:val="a1"/>
    <w:rsid w:val="00274DF0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74DF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274D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95783"/>
  </w:style>
  <w:style w:type="paragraph" w:styleId="a8">
    <w:name w:val="Balloon Text"/>
    <w:basedOn w:val="a"/>
    <w:link w:val="a9"/>
    <w:uiPriority w:val="99"/>
    <w:semiHidden/>
    <w:unhideWhenUsed/>
    <w:rsid w:val="004957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5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IT3\Downloads\885064588%20(2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885064588 (2)</Template>
  <TotalTime>3</TotalTime>
  <Pages>2</Pages>
  <Words>172</Words>
  <Characters>984</Characters>
  <Application>Microsoft Office Word</Application>
  <DocSecurity>0</DocSecurity>
  <Lines>8</Lines>
  <Paragraphs>2</Paragraphs>
  <ScaleCrop>false</ScaleCrop>
  <Company>b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德霖技術學院授課異動申請表</dc:title>
  <dc:creator>DAINI</dc:creator>
  <cp:lastModifiedBy>DAINI</cp:lastModifiedBy>
  <cp:revision>5</cp:revision>
  <cp:lastPrinted>2017-07-26T03:44:00Z</cp:lastPrinted>
  <dcterms:created xsi:type="dcterms:W3CDTF">2022-06-10T06:12:00Z</dcterms:created>
  <dcterms:modified xsi:type="dcterms:W3CDTF">2023-10-27T03:25:00Z</dcterms:modified>
</cp:coreProperties>
</file>